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C2F4D" w14:textId="6E7F3F18" w:rsidR="0073185D" w:rsidRDefault="008741B2" w:rsidP="0073185D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2A46D50" wp14:editId="54204CCC">
            <wp:extent cx="2603500" cy="958701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10" r="-559"/>
                    <a:stretch/>
                  </pic:blipFill>
                  <pic:spPr bwMode="auto">
                    <a:xfrm>
                      <a:off x="0" y="0"/>
                      <a:ext cx="2641854" cy="972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5A9E4" w14:textId="425AE662" w:rsidR="0073185D" w:rsidRDefault="0073185D" w:rsidP="0073185D">
      <w:pPr>
        <w:jc w:val="center"/>
      </w:pPr>
      <w:r>
        <w:t xml:space="preserve">Supporting </w:t>
      </w:r>
      <w:r>
        <w:rPr>
          <w:noProof/>
          <w:lang w:eastAsia="en-GB"/>
        </w:rPr>
        <w:drawing>
          <wp:inline distT="0" distB="0" distL="0" distR="0" wp14:anchorId="344512CC" wp14:editId="4B70CC49">
            <wp:extent cx="1457325" cy="36062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34" cy="37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7919D" w14:textId="5B2BEDFD" w:rsidR="000651BA" w:rsidRDefault="008741B2">
      <w:r>
        <w:t>Session m</w:t>
      </w:r>
      <w:r w:rsidR="00A96480">
        <w:t>onitoring form – Please complete as fully as possible with the number of participants in each category.</w:t>
      </w:r>
    </w:p>
    <w:tbl>
      <w:tblPr>
        <w:tblStyle w:val="TableGrid"/>
        <w:tblpPr w:leftFromText="180" w:rightFromText="180" w:vertAnchor="text" w:horzAnchor="page" w:tblpX="4511" w:tblpY="-48"/>
        <w:tblW w:w="0" w:type="auto"/>
        <w:tblLook w:val="04A0" w:firstRow="1" w:lastRow="0" w:firstColumn="1" w:lastColumn="0" w:noHBand="0" w:noVBand="1"/>
      </w:tblPr>
      <w:tblGrid>
        <w:gridCol w:w="1461"/>
      </w:tblGrid>
      <w:tr w:rsidR="00A96480" w14:paraId="380236CA" w14:textId="77777777" w:rsidTr="00A96480">
        <w:trPr>
          <w:trHeight w:val="343"/>
        </w:trPr>
        <w:tc>
          <w:tcPr>
            <w:tcW w:w="1461" w:type="dxa"/>
          </w:tcPr>
          <w:p w14:paraId="1AC5F986" w14:textId="77777777" w:rsidR="00A96480" w:rsidRDefault="00A96480" w:rsidP="00A96480"/>
        </w:tc>
      </w:tr>
    </w:tbl>
    <w:p w14:paraId="46749463" w14:textId="7790E285" w:rsidR="0092732E" w:rsidRDefault="00A96480">
      <w:r>
        <w:t xml:space="preserve">Total Number of participants: </w:t>
      </w:r>
    </w:p>
    <w:p w14:paraId="6244F411" w14:textId="77777777" w:rsidR="00A2022F" w:rsidRDefault="00A2022F">
      <w:r>
        <w:t xml:space="preserve">Where the session took place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1941"/>
      </w:tblGrid>
      <w:tr w:rsidR="00A2022F" w14:paraId="48047EA7" w14:textId="77777777" w:rsidTr="00A2022F">
        <w:trPr>
          <w:trHeight w:val="250"/>
        </w:trPr>
        <w:tc>
          <w:tcPr>
            <w:tcW w:w="1941" w:type="dxa"/>
          </w:tcPr>
          <w:p w14:paraId="157B994B" w14:textId="12B7BF83" w:rsidR="00A2022F" w:rsidRDefault="00A2022F">
            <w:r>
              <w:t>Online</w:t>
            </w:r>
          </w:p>
        </w:tc>
        <w:tc>
          <w:tcPr>
            <w:tcW w:w="1941" w:type="dxa"/>
          </w:tcPr>
          <w:p w14:paraId="41B496A8" w14:textId="3C198173" w:rsidR="00A2022F" w:rsidRDefault="0073185D">
            <w:r>
              <w:t>In Person</w:t>
            </w:r>
          </w:p>
        </w:tc>
      </w:tr>
      <w:tr w:rsidR="00A2022F" w14:paraId="2C210B47" w14:textId="77777777" w:rsidTr="00A2022F">
        <w:trPr>
          <w:trHeight w:val="250"/>
        </w:trPr>
        <w:tc>
          <w:tcPr>
            <w:tcW w:w="1941" w:type="dxa"/>
          </w:tcPr>
          <w:p w14:paraId="6F7B9B6A" w14:textId="77777777" w:rsidR="00A2022F" w:rsidRDefault="00A2022F"/>
        </w:tc>
        <w:tc>
          <w:tcPr>
            <w:tcW w:w="1941" w:type="dxa"/>
          </w:tcPr>
          <w:p w14:paraId="74062E09" w14:textId="77777777" w:rsidR="00A2022F" w:rsidRDefault="00A2022F"/>
        </w:tc>
      </w:tr>
    </w:tbl>
    <w:p w14:paraId="0C4F07EC" w14:textId="0F3E0CE7" w:rsidR="0092732E" w:rsidRDefault="0092732E"/>
    <w:p w14:paraId="3207D0C1" w14:textId="77777777" w:rsidR="0073185D" w:rsidRDefault="00A2022F" w:rsidP="0073185D">
      <w:pPr>
        <w:spacing w:line="240" w:lineRule="auto"/>
      </w:pPr>
      <w:r>
        <w:t xml:space="preserve">What Activities did you complete and how would you rate them out of 10 </w:t>
      </w:r>
    </w:p>
    <w:p w14:paraId="455A5DB9" w14:textId="38A1CB7A" w:rsidR="00A2022F" w:rsidRDefault="00A2022F" w:rsidP="0073185D">
      <w:pPr>
        <w:spacing w:line="240" w:lineRule="auto"/>
      </w:pPr>
      <w:r>
        <w:t xml:space="preserve">(please give a number 1-10 or N/A if you didn’t complete):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"/>
        <w:gridCol w:w="527"/>
        <w:gridCol w:w="1261"/>
        <w:gridCol w:w="558"/>
        <w:gridCol w:w="1500"/>
        <w:gridCol w:w="426"/>
        <w:gridCol w:w="1275"/>
        <w:gridCol w:w="426"/>
        <w:gridCol w:w="1275"/>
        <w:gridCol w:w="516"/>
      </w:tblGrid>
      <w:tr w:rsidR="00A2022F" w14:paraId="0CA7AC0B" w14:textId="77777777" w:rsidTr="0073185D">
        <w:trPr>
          <w:trHeight w:val="824"/>
        </w:trPr>
        <w:tc>
          <w:tcPr>
            <w:tcW w:w="1252" w:type="dxa"/>
          </w:tcPr>
          <w:p w14:paraId="6B9894B7" w14:textId="59CAF33E" w:rsidR="00A2022F" w:rsidRDefault="00A2022F">
            <w:r>
              <w:t>Common Ground</w:t>
            </w:r>
          </w:p>
        </w:tc>
        <w:tc>
          <w:tcPr>
            <w:tcW w:w="527" w:type="dxa"/>
          </w:tcPr>
          <w:p w14:paraId="578E0F43" w14:textId="77777777" w:rsidR="00A2022F" w:rsidRDefault="00A2022F"/>
        </w:tc>
        <w:tc>
          <w:tcPr>
            <w:tcW w:w="1261" w:type="dxa"/>
          </w:tcPr>
          <w:p w14:paraId="7FEC74FF" w14:textId="29A0B1E0" w:rsidR="00A2022F" w:rsidRDefault="00A2022F">
            <w:r>
              <w:t>Find your pair</w:t>
            </w:r>
          </w:p>
        </w:tc>
        <w:tc>
          <w:tcPr>
            <w:tcW w:w="558" w:type="dxa"/>
          </w:tcPr>
          <w:p w14:paraId="2D515DEA" w14:textId="77777777" w:rsidR="00A2022F" w:rsidRDefault="00A2022F"/>
        </w:tc>
        <w:tc>
          <w:tcPr>
            <w:tcW w:w="1500" w:type="dxa"/>
          </w:tcPr>
          <w:p w14:paraId="258C967A" w14:textId="6CF58F08" w:rsidR="00A2022F" w:rsidRDefault="00A2022F">
            <w:r>
              <w:t>Egg Drop</w:t>
            </w:r>
          </w:p>
        </w:tc>
        <w:tc>
          <w:tcPr>
            <w:tcW w:w="426" w:type="dxa"/>
          </w:tcPr>
          <w:p w14:paraId="1D759034" w14:textId="77777777" w:rsidR="00A2022F" w:rsidRDefault="00A2022F"/>
        </w:tc>
        <w:tc>
          <w:tcPr>
            <w:tcW w:w="1275" w:type="dxa"/>
          </w:tcPr>
          <w:p w14:paraId="4229D21D" w14:textId="6A65542F" w:rsidR="00A2022F" w:rsidRDefault="00A2022F">
            <w:r>
              <w:t>Lego Metaphors</w:t>
            </w:r>
          </w:p>
        </w:tc>
        <w:tc>
          <w:tcPr>
            <w:tcW w:w="426" w:type="dxa"/>
          </w:tcPr>
          <w:p w14:paraId="596E775A" w14:textId="77777777" w:rsidR="00A2022F" w:rsidRDefault="00A2022F"/>
        </w:tc>
        <w:tc>
          <w:tcPr>
            <w:tcW w:w="1275" w:type="dxa"/>
          </w:tcPr>
          <w:p w14:paraId="7DE5A935" w14:textId="34984828" w:rsidR="00A2022F" w:rsidRDefault="00A2022F">
            <w:r>
              <w:t>6 words</w:t>
            </w:r>
          </w:p>
        </w:tc>
        <w:tc>
          <w:tcPr>
            <w:tcW w:w="516" w:type="dxa"/>
          </w:tcPr>
          <w:p w14:paraId="6E995D92" w14:textId="77777777" w:rsidR="00A2022F" w:rsidRDefault="00A2022F"/>
        </w:tc>
      </w:tr>
      <w:tr w:rsidR="00A2022F" w14:paraId="470BCFAC" w14:textId="77777777" w:rsidTr="0073185D">
        <w:tc>
          <w:tcPr>
            <w:tcW w:w="1252" w:type="dxa"/>
          </w:tcPr>
          <w:p w14:paraId="177FDB2B" w14:textId="3E3DD481" w:rsidR="00A2022F" w:rsidRDefault="00A2022F" w:rsidP="00A2022F">
            <w:r>
              <w:t>Hot Topics</w:t>
            </w:r>
          </w:p>
        </w:tc>
        <w:tc>
          <w:tcPr>
            <w:tcW w:w="527" w:type="dxa"/>
          </w:tcPr>
          <w:p w14:paraId="1F07CACD" w14:textId="77777777" w:rsidR="00A2022F" w:rsidRDefault="00A2022F" w:rsidP="00A2022F"/>
        </w:tc>
        <w:tc>
          <w:tcPr>
            <w:tcW w:w="1261" w:type="dxa"/>
          </w:tcPr>
          <w:p w14:paraId="08FBED92" w14:textId="13E33AA3" w:rsidR="00A2022F" w:rsidRDefault="00A2022F" w:rsidP="00A2022F">
            <w:r>
              <w:t>Design a Worker</w:t>
            </w:r>
          </w:p>
        </w:tc>
        <w:tc>
          <w:tcPr>
            <w:tcW w:w="558" w:type="dxa"/>
          </w:tcPr>
          <w:p w14:paraId="43D5BE60" w14:textId="77777777" w:rsidR="00A2022F" w:rsidRDefault="00A2022F" w:rsidP="00A2022F"/>
        </w:tc>
        <w:tc>
          <w:tcPr>
            <w:tcW w:w="1500" w:type="dxa"/>
          </w:tcPr>
          <w:p w14:paraId="79F53586" w14:textId="273516C8" w:rsidR="00A2022F" w:rsidRDefault="00A2022F" w:rsidP="00A2022F">
            <w:r>
              <w:t>What should care look like?</w:t>
            </w:r>
          </w:p>
        </w:tc>
        <w:tc>
          <w:tcPr>
            <w:tcW w:w="426" w:type="dxa"/>
          </w:tcPr>
          <w:p w14:paraId="4F134EEA" w14:textId="77777777" w:rsidR="00A2022F" w:rsidRDefault="00A2022F" w:rsidP="00A2022F"/>
        </w:tc>
        <w:tc>
          <w:tcPr>
            <w:tcW w:w="1275" w:type="dxa"/>
          </w:tcPr>
          <w:p w14:paraId="7A9674D8" w14:textId="77777777" w:rsidR="00A2022F" w:rsidRDefault="00A2022F" w:rsidP="00A2022F">
            <w:r>
              <w:t>Journey of Care</w:t>
            </w:r>
          </w:p>
          <w:p w14:paraId="32C73CF4" w14:textId="0801438D" w:rsidR="00A2022F" w:rsidRDefault="00A2022F" w:rsidP="00A2022F"/>
        </w:tc>
        <w:tc>
          <w:tcPr>
            <w:tcW w:w="426" w:type="dxa"/>
          </w:tcPr>
          <w:p w14:paraId="207A1D3B" w14:textId="77777777" w:rsidR="00A2022F" w:rsidRDefault="00A2022F" w:rsidP="00A2022F"/>
        </w:tc>
        <w:tc>
          <w:tcPr>
            <w:tcW w:w="1275" w:type="dxa"/>
          </w:tcPr>
          <w:p w14:paraId="07C029F1" w14:textId="1EC0C0E6" w:rsidR="00A2022F" w:rsidRDefault="00A2022F" w:rsidP="00A2022F">
            <w:r>
              <w:t>Cliff Edges</w:t>
            </w:r>
          </w:p>
        </w:tc>
        <w:tc>
          <w:tcPr>
            <w:tcW w:w="516" w:type="dxa"/>
          </w:tcPr>
          <w:p w14:paraId="7215BD4B" w14:textId="77777777" w:rsidR="00A2022F" w:rsidRDefault="00A2022F" w:rsidP="00A2022F"/>
        </w:tc>
      </w:tr>
      <w:tr w:rsidR="0073185D" w14:paraId="6F8D8C81" w14:textId="77777777" w:rsidTr="0073185D">
        <w:tc>
          <w:tcPr>
            <w:tcW w:w="1252" w:type="dxa"/>
          </w:tcPr>
          <w:p w14:paraId="6E7EECD2" w14:textId="5EB4649E" w:rsidR="00A2022F" w:rsidRDefault="00A2022F" w:rsidP="00A2022F">
            <w:r>
              <w:t>Home is Not a Placement</w:t>
            </w:r>
          </w:p>
        </w:tc>
        <w:tc>
          <w:tcPr>
            <w:tcW w:w="527" w:type="dxa"/>
          </w:tcPr>
          <w:p w14:paraId="16502429" w14:textId="77777777" w:rsidR="00A2022F" w:rsidRDefault="00A2022F" w:rsidP="00A2022F"/>
        </w:tc>
        <w:tc>
          <w:tcPr>
            <w:tcW w:w="1261" w:type="dxa"/>
          </w:tcPr>
          <w:p w14:paraId="1B87F3B7" w14:textId="1F88BB39" w:rsidR="00A2022F" w:rsidRDefault="00A2022F" w:rsidP="00A2022F">
            <w:r>
              <w:t>Change 3 things</w:t>
            </w:r>
          </w:p>
        </w:tc>
        <w:tc>
          <w:tcPr>
            <w:tcW w:w="558" w:type="dxa"/>
          </w:tcPr>
          <w:p w14:paraId="499D7D82" w14:textId="77777777" w:rsidR="00A2022F" w:rsidRDefault="00A2022F" w:rsidP="00A2022F"/>
        </w:tc>
        <w:tc>
          <w:tcPr>
            <w:tcW w:w="1500" w:type="dxa"/>
          </w:tcPr>
          <w:p w14:paraId="39E4CFC0" w14:textId="377BAF7E" w:rsidR="00A2022F" w:rsidRDefault="00A2022F" w:rsidP="00A2022F">
            <w:r>
              <w:t>One word at a time</w:t>
            </w:r>
          </w:p>
        </w:tc>
        <w:tc>
          <w:tcPr>
            <w:tcW w:w="426" w:type="dxa"/>
          </w:tcPr>
          <w:p w14:paraId="1A02C554" w14:textId="77777777" w:rsidR="00A2022F" w:rsidRDefault="00A2022F" w:rsidP="00A2022F"/>
        </w:tc>
        <w:tc>
          <w:tcPr>
            <w:tcW w:w="1275" w:type="dxa"/>
          </w:tcPr>
          <w:p w14:paraId="7758F36A" w14:textId="26D13658" w:rsidR="00A2022F" w:rsidRDefault="00A2022F" w:rsidP="00A2022F">
            <w:r>
              <w:t>News Reporter</w:t>
            </w:r>
          </w:p>
        </w:tc>
        <w:tc>
          <w:tcPr>
            <w:tcW w:w="426" w:type="dxa"/>
          </w:tcPr>
          <w:p w14:paraId="2A7F29C9" w14:textId="77777777" w:rsidR="00A2022F" w:rsidRDefault="00A2022F" w:rsidP="00A2022F"/>
        </w:tc>
        <w:tc>
          <w:tcPr>
            <w:tcW w:w="1275" w:type="dxa"/>
          </w:tcPr>
          <w:p w14:paraId="6B72DCA8" w14:textId="7ECE68D1" w:rsidR="00A2022F" w:rsidRDefault="00A2022F" w:rsidP="00A2022F">
            <w:r>
              <w:t>Low Tech Social Networking</w:t>
            </w:r>
          </w:p>
        </w:tc>
        <w:tc>
          <w:tcPr>
            <w:tcW w:w="516" w:type="dxa"/>
          </w:tcPr>
          <w:p w14:paraId="308814AA" w14:textId="77777777" w:rsidR="00A2022F" w:rsidRDefault="00A2022F" w:rsidP="00A2022F"/>
        </w:tc>
      </w:tr>
    </w:tbl>
    <w:p w14:paraId="1612F9A3" w14:textId="77777777" w:rsidR="00A2022F" w:rsidRDefault="00A2022F"/>
    <w:p w14:paraId="343B07BE" w14:textId="4F98055F" w:rsidR="00A96480" w:rsidRDefault="00A96480">
      <w:r>
        <w:t>Age of participants: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</w:tblGrid>
      <w:tr w:rsidR="00A96480" w14:paraId="061EDDDA" w14:textId="77777777" w:rsidTr="00A96480">
        <w:tc>
          <w:tcPr>
            <w:tcW w:w="1001" w:type="dxa"/>
          </w:tcPr>
          <w:p w14:paraId="5C69C363" w14:textId="47B4BC5C" w:rsidR="00A96480" w:rsidRDefault="00A96480">
            <w:r>
              <w:t>0-8yrs</w:t>
            </w:r>
          </w:p>
        </w:tc>
        <w:tc>
          <w:tcPr>
            <w:tcW w:w="1001" w:type="dxa"/>
          </w:tcPr>
          <w:p w14:paraId="6079A00E" w14:textId="2DF57102" w:rsidR="00A96480" w:rsidRDefault="00A96480">
            <w:r>
              <w:t>8-10</w:t>
            </w:r>
          </w:p>
        </w:tc>
        <w:tc>
          <w:tcPr>
            <w:tcW w:w="1002" w:type="dxa"/>
          </w:tcPr>
          <w:p w14:paraId="34FE12ED" w14:textId="6DDEAA2C" w:rsidR="00A96480" w:rsidRDefault="00A96480">
            <w:r>
              <w:t>10-12</w:t>
            </w:r>
          </w:p>
        </w:tc>
        <w:tc>
          <w:tcPr>
            <w:tcW w:w="1002" w:type="dxa"/>
          </w:tcPr>
          <w:p w14:paraId="1228DFC6" w14:textId="4BC4444F" w:rsidR="00A96480" w:rsidRDefault="00A96480">
            <w:r>
              <w:t>13-15</w:t>
            </w:r>
          </w:p>
        </w:tc>
        <w:tc>
          <w:tcPr>
            <w:tcW w:w="1002" w:type="dxa"/>
          </w:tcPr>
          <w:p w14:paraId="451D61F5" w14:textId="0305653F" w:rsidR="00A96480" w:rsidRDefault="00A96480">
            <w:r>
              <w:t>16-18</w:t>
            </w:r>
          </w:p>
        </w:tc>
        <w:tc>
          <w:tcPr>
            <w:tcW w:w="1002" w:type="dxa"/>
          </w:tcPr>
          <w:p w14:paraId="1343C23B" w14:textId="100256A0" w:rsidR="00A96480" w:rsidRDefault="00A96480">
            <w:r>
              <w:t>18-20</w:t>
            </w:r>
          </w:p>
        </w:tc>
        <w:tc>
          <w:tcPr>
            <w:tcW w:w="1002" w:type="dxa"/>
          </w:tcPr>
          <w:p w14:paraId="297F1D30" w14:textId="2CBE48AD" w:rsidR="00A96480" w:rsidRDefault="00A96480">
            <w:r>
              <w:t>21+</w:t>
            </w:r>
          </w:p>
        </w:tc>
      </w:tr>
      <w:tr w:rsidR="00A96480" w14:paraId="76D33971" w14:textId="77777777" w:rsidTr="00A96480">
        <w:tc>
          <w:tcPr>
            <w:tcW w:w="1001" w:type="dxa"/>
          </w:tcPr>
          <w:p w14:paraId="6931A379" w14:textId="77777777" w:rsidR="00A96480" w:rsidRDefault="00A96480"/>
        </w:tc>
        <w:tc>
          <w:tcPr>
            <w:tcW w:w="1001" w:type="dxa"/>
          </w:tcPr>
          <w:p w14:paraId="30594A66" w14:textId="77777777" w:rsidR="00A96480" w:rsidRDefault="00A96480"/>
        </w:tc>
        <w:tc>
          <w:tcPr>
            <w:tcW w:w="1002" w:type="dxa"/>
          </w:tcPr>
          <w:p w14:paraId="6C88050B" w14:textId="77777777" w:rsidR="00A96480" w:rsidRDefault="00A96480"/>
        </w:tc>
        <w:tc>
          <w:tcPr>
            <w:tcW w:w="1002" w:type="dxa"/>
          </w:tcPr>
          <w:p w14:paraId="3936569B" w14:textId="77777777" w:rsidR="00A96480" w:rsidRDefault="00A96480"/>
        </w:tc>
        <w:tc>
          <w:tcPr>
            <w:tcW w:w="1002" w:type="dxa"/>
          </w:tcPr>
          <w:p w14:paraId="74A54974" w14:textId="77777777" w:rsidR="00A96480" w:rsidRDefault="00A96480"/>
        </w:tc>
        <w:tc>
          <w:tcPr>
            <w:tcW w:w="1002" w:type="dxa"/>
          </w:tcPr>
          <w:p w14:paraId="03FFDC7B" w14:textId="77777777" w:rsidR="00A96480" w:rsidRDefault="00A96480"/>
        </w:tc>
        <w:tc>
          <w:tcPr>
            <w:tcW w:w="1002" w:type="dxa"/>
          </w:tcPr>
          <w:p w14:paraId="09BA1F8C" w14:textId="77777777" w:rsidR="00A96480" w:rsidRDefault="00A96480"/>
        </w:tc>
      </w:tr>
    </w:tbl>
    <w:p w14:paraId="70B6725B" w14:textId="27E0EF32" w:rsidR="0073185D" w:rsidRDefault="0073185D"/>
    <w:p w14:paraId="688219F3" w14:textId="52EC2264" w:rsidR="00A96480" w:rsidRDefault="00A96480">
      <w:r>
        <w:t>Gender (as they identify)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96480" w14:paraId="27CC307E" w14:textId="77777777" w:rsidTr="00A96480">
        <w:tc>
          <w:tcPr>
            <w:tcW w:w="2254" w:type="dxa"/>
          </w:tcPr>
          <w:p w14:paraId="5B36C612" w14:textId="44D309D2" w:rsidR="00A96480" w:rsidRDefault="00A96480">
            <w:r>
              <w:t>Male</w:t>
            </w:r>
          </w:p>
        </w:tc>
        <w:tc>
          <w:tcPr>
            <w:tcW w:w="2254" w:type="dxa"/>
          </w:tcPr>
          <w:p w14:paraId="5F59955A" w14:textId="4ADF1453" w:rsidR="00A96480" w:rsidRDefault="00A96480">
            <w:r>
              <w:t>Female</w:t>
            </w:r>
          </w:p>
        </w:tc>
        <w:tc>
          <w:tcPr>
            <w:tcW w:w="2254" w:type="dxa"/>
          </w:tcPr>
          <w:p w14:paraId="0AC37E5B" w14:textId="545146B7" w:rsidR="00A96480" w:rsidRDefault="00A96480">
            <w:r>
              <w:t xml:space="preserve">Non-Binary </w:t>
            </w:r>
          </w:p>
        </w:tc>
        <w:tc>
          <w:tcPr>
            <w:tcW w:w="2254" w:type="dxa"/>
          </w:tcPr>
          <w:p w14:paraId="08D328AD" w14:textId="17122271" w:rsidR="00A96480" w:rsidRDefault="00A96480">
            <w:r>
              <w:t>Other/Undisclosed</w:t>
            </w:r>
          </w:p>
        </w:tc>
      </w:tr>
      <w:tr w:rsidR="00A96480" w14:paraId="71F19A84" w14:textId="77777777" w:rsidTr="00A96480">
        <w:tc>
          <w:tcPr>
            <w:tcW w:w="2254" w:type="dxa"/>
          </w:tcPr>
          <w:p w14:paraId="5F6D1BBA" w14:textId="77777777" w:rsidR="00A96480" w:rsidRDefault="00A96480"/>
        </w:tc>
        <w:tc>
          <w:tcPr>
            <w:tcW w:w="2254" w:type="dxa"/>
          </w:tcPr>
          <w:p w14:paraId="77CD931F" w14:textId="77777777" w:rsidR="00A96480" w:rsidRDefault="00A96480"/>
        </w:tc>
        <w:tc>
          <w:tcPr>
            <w:tcW w:w="2254" w:type="dxa"/>
          </w:tcPr>
          <w:p w14:paraId="24920353" w14:textId="77777777" w:rsidR="00A96480" w:rsidRDefault="00A96480"/>
        </w:tc>
        <w:tc>
          <w:tcPr>
            <w:tcW w:w="2254" w:type="dxa"/>
          </w:tcPr>
          <w:p w14:paraId="109652C2" w14:textId="77777777" w:rsidR="00A96480" w:rsidRDefault="00A96480"/>
        </w:tc>
      </w:tr>
    </w:tbl>
    <w:p w14:paraId="73FC56D4" w14:textId="7A5B696E" w:rsidR="00A96480" w:rsidRDefault="00A96480"/>
    <w:p w14:paraId="1FE89F24" w14:textId="588DDFE5" w:rsidR="00A96480" w:rsidRDefault="00A96480">
      <w:r>
        <w:t>Ethnicity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</w:tblGrid>
      <w:tr w:rsidR="0092732E" w14:paraId="58CDA1D5" w14:textId="77777777" w:rsidTr="0092732E">
        <w:tc>
          <w:tcPr>
            <w:tcW w:w="1502" w:type="dxa"/>
          </w:tcPr>
          <w:p w14:paraId="7A8D4A33" w14:textId="1B77C223" w:rsidR="0092732E" w:rsidRDefault="0092732E">
            <w:r>
              <w:t>Asian</w:t>
            </w:r>
          </w:p>
        </w:tc>
        <w:tc>
          <w:tcPr>
            <w:tcW w:w="1502" w:type="dxa"/>
          </w:tcPr>
          <w:p w14:paraId="1964780C" w14:textId="1EE6775B" w:rsidR="0092732E" w:rsidRDefault="0092732E">
            <w:r>
              <w:t>Black</w:t>
            </w:r>
          </w:p>
        </w:tc>
        <w:tc>
          <w:tcPr>
            <w:tcW w:w="1503" w:type="dxa"/>
          </w:tcPr>
          <w:p w14:paraId="3E5E1F07" w14:textId="49404307" w:rsidR="0092732E" w:rsidRDefault="0092732E">
            <w:r>
              <w:t>Mixed</w:t>
            </w:r>
          </w:p>
        </w:tc>
        <w:tc>
          <w:tcPr>
            <w:tcW w:w="1503" w:type="dxa"/>
          </w:tcPr>
          <w:p w14:paraId="3BD93200" w14:textId="415C134F" w:rsidR="0092732E" w:rsidRDefault="0092732E">
            <w:r>
              <w:t>White</w:t>
            </w:r>
          </w:p>
        </w:tc>
        <w:tc>
          <w:tcPr>
            <w:tcW w:w="1503" w:type="dxa"/>
          </w:tcPr>
          <w:p w14:paraId="165FF767" w14:textId="0047EE92" w:rsidR="0092732E" w:rsidRDefault="0092732E">
            <w:r>
              <w:t>Other</w:t>
            </w:r>
          </w:p>
        </w:tc>
      </w:tr>
      <w:tr w:rsidR="0092732E" w14:paraId="425305E5" w14:textId="77777777" w:rsidTr="0092732E">
        <w:tc>
          <w:tcPr>
            <w:tcW w:w="1502" w:type="dxa"/>
          </w:tcPr>
          <w:p w14:paraId="63C64537" w14:textId="77777777" w:rsidR="0092732E" w:rsidRDefault="0092732E"/>
        </w:tc>
        <w:tc>
          <w:tcPr>
            <w:tcW w:w="1502" w:type="dxa"/>
          </w:tcPr>
          <w:p w14:paraId="485A2AD8" w14:textId="77777777" w:rsidR="0092732E" w:rsidRDefault="0092732E"/>
        </w:tc>
        <w:tc>
          <w:tcPr>
            <w:tcW w:w="1503" w:type="dxa"/>
          </w:tcPr>
          <w:p w14:paraId="462A6E78" w14:textId="77777777" w:rsidR="0092732E" w:rsidRDefault="0092732E"/>
        </w:tc>
        <w:tc>
          <w:tcPr>
            <w:tcW w:w="1503" w:type="dxa"/>
          </w:tcPr>
          <w:p w14:paraId="64DCCECD" w14:textId="77777777" w:rsidR="0092732E" w:rsidRDefault="0092732E"/>
        </w:tc>
        <w:tc>
          <w:tcPr>
            <w:tcW w:w="1503" w:type="dxa"/>
          </w:tcPr>
          <w:p w14:paraId="05F68D2E" w14:textId="77777777" w:rsidR="0092732E" w:rsidRDefault="0092732E"/>
        </w:tc>
      </w:tr>
    </w:tbl>
    <w:p w14:paraId="55D348DB" w14:textId="56854961" w:rsidR="00A96480" w:rsidRDefault="00A96480"/>
    <w:p w14:paraId="1CFA7686" w14:textId="77777777" w:rsidR="0092732E" w:rsidRDefault="0092732E">
      <w:r>
        <w:t>Long-term Disability or Health Problem that limits day to day activities (long term being over 12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1206"/>
      </w:tblGrid>
      <w:tr w:rsidR="0092732E" w14:paraId="2573A3EA" w14:textId="77777777" w:rsidTr="0092732E">
        <w:trPr>
          <w:trHeight w:val="250"/>
        </w:trPr>
        <w:tc>
          <w:tcPr>
            <w:tcW w:w="1206" w:type="dxa"/>
          </w:tcPr>
          <w:p w14:paraId="47D7767C" w14:textId="42504076" w:rsidR="0092732E" w:rsidRDefault="0092732E">
            <w:r>
              <w:t>Yes</w:t>
            </w:r>
          </w:p>
        </w:tc>
        <w:tc>
          <w:tcPr>
            <w:tcW w:w="1206" w:type="dxa"/>
          </w:tcPr>
          <w:p w14:paraId="2FE95521" w14:textId="1F6231D6" w:rsidR="0092732E" w:rsidRDefault="0092732E">
            <w:r>
              <w:t>No</w:t>
            </w:r>
          </w:p>
        </w:tc>
      </w:tr>
      <w:tr w:rsidR="0092732E" w14:paraId="4AB7F39C" w14:textId="77777777" w:rsidTr="0092732E">
        <w:trPr>
          <w:trHeight w:val="250"/>
        </w:trPr>
        <w:tc>
          <w:tcPr>
            <w:tcW w:w="1206" w:type="dxa"/>
          </w:tcPr>
          <w:p w14:paraId="60640213" w14:textId="77777777" w:rsidR="0092732E" w:rsidRDefault="0092732E"/>
        </w:tc>
        <w:tc>
          <w:tcPr>
            <w:tcW w:w="1206" w:type="dxa"/>
          </w:tcPr>
          <w:p w14:paraId="77B08A56" w14:textId="77777777" w:rsidR="0092732E" w:rsidRDefault="0092732E"/>
        </w:tc>
      </w:tr>
    </w:tbl>
    <w:p w14:paraId="6473FFD7" w14:textId="27E5E1BB" w:rsidR="0073185D" w:rsidRDefault="0073185D"/>
    <w:sectPr w:rsidR="0073185D" w:rsidSect="0073185D">
      <w:pgSz w:w="11906" w:h="16838"/>
      <w:pgMar w:top="737" w:right="1304" w:bottom="737" w:left="1304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26023" w14:textId="77777777" w:rsidR="00CA4C69" w:rsidRDefault="00CA4C69" w:rsidP="0073185D">
      <w:pPr>
        <w:spacing w:after="0" w:line="240" w:lineRule="auto"/>
      </w:pPr>
      <w:r>
        <w:separator/>
      </w:r>
    </w:p>
  </w:endnote>
  <w:endnote w:type="continuationSeparator" w:id="0">
    <w:p w14:paraId="47B805E1" w14:textId="77777777" w:rsidR="00CA4C69" w:rsidRDefault="00CA4C69" w:rsidP="0073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D24E6" w14:textId="77777777" w:rsidR="00CA4C69" w:rsidRDefault="00CA4C69" w:rsidP="0073185D">
      <w:pPr>
        <w:spacing w:after="0" w:line="240" w:lineRule="auto"/>
      </w:pPr>
      <w:r>
        <w:separator/>
      </w:r>
    </w:p>
  </w:footnote>
  <w:footnote w:type="continuationSeparator" w:id="0">
    <w:p w14:paraId="44B562FB" w14:textId="77777777" w:rsidR="00CA4C69" w:rsidRDefault="00CA4C69" w:rsidP="00731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80"/>
    <w:rsid w:val="00161DCE"/>
    <w:rsid w:val="007003A5"/>
    <w:rsid w:val="0073185D"/>
    <w:rsid w:val="008741B2"/>
    <w:rsid w:val="0092732E"/>
    <w:rsid w:val="00A2022F"/>
    <w:rsid w:val="00A96480"/>
    <w:rsid w:val="00CA4C69"/>
    <w:rsid w:val="00D1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BD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85D"/>
  </w:style>
  <w:style w:type="paragraph" w:styleId="Footer">
    <w:name w:val="footer"/>
    <w:basedOn w:val="Normal"/>
    <w:link w:val="FooterChar"/>
    <w:uiPriority w:val="99"/>
    <w:unhideWhenUsed/>
    <w:rsid w:val="00731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85D"/>
  </w:style>
  <w:style w:type="paragraph" w:styleId="BalloonText">
    <w:name w:val="Balloon Text"/>
    <w:basedOn w:val="Normal"/>
    <w:link w:val="BalloonTextChar"/>
    <w:uiPriority w:val="99"/>
    <w:semiHidden/>
    <w:unhideWhenUsed/>
    <w:rsid w:val="0016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85D"/>
  </w:style>
  <w:style w:type="paragraph" w:styleId="Footer">
    <w:name w:val="footer"/>
    <w:basedOn w:val="Normal"/>
    <w:link w:val="FooterChar"/>
    <w:uiPriority w:val="99"/>
    <w:unhideWhenUsed/>
    <w:rsid w:val="00731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85D"/>
  </w:style>
  <w:style w:type="paragraph" w:styleId="BalloonText">
    <w:name w:val="Balloon Text"/>
    <w:basedOn w:val="Normal"/>
    <w:link w:val="BalloonTextChar"/>
    <w:uiPriority w:val="99"/>
    <w:semiHidden/>
    <w:unhideWhenUsed/>
    <w:rsid w:val="0016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A3DFECC9</Template>
  <TotalTime>1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weeden</dc:creator>
  <cp:lastModifiedBy>Stephanie Butler</cp:lastModifiedBy>
  <cp:revision>2</cp:revision>
  <dcterms:created xsi:type="dcterms:W3CDTF">2021-07-16T11:25:00Z</dcterms:created>
  <dcterms:modified xsi:type="dcterms:W3CDTF">2021-07-16T11:25:00Z</dcterms:modified>
</cp:coreProperties>
</file>